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AC" w:rsidRDefault="00F61BBC" w:rsidP="00651EAC">
      <w:pPr>
        <w:spacing w:after="0" w:line="240" w:lineRule="auto"/>
      </w:pPr>
      <w:r>
        <w:t>KLASA: 602-03/18-01/11</w:t>
      </w:r>
    </w:p>
    <w:p w:rsidR="00F61BBC" w:rsidRDefault="00F61BBC" w:rsidP="00F61BBC">
      <w:pPr>
        <w:spacing w:after="0" w:line="240" w:lineRule="auto"/>
      </w:pPr>
      <w:r>
        <w:t>URBROJ:2105-21-01-18-1</w:t>
      </w:r>
    </w:p>
    <w:p w:rsidR="00F61BBC" w:rsidRDefault="00911512" w:rsidP="00F61BBC">
      <w:pPr>
        <w:spacing w:after="0" w:line="240" w:lineRule="auto"/>
      </w:pPr>
      <w:r>
        <w:t>Buje,</w:t>
      </w:r>
      <w:r w:rsidR="00F61BBC">
        <w:t>7. svibnja 2018.</w:t>
      </w:r>
    </w:p>
    <w:p w:rsidR="00F61BBC" w:rsidRDefault="00F61BBC" w:rsidP="00F61BBC">
      <w:pPr>
        <w:spacing w:after="0" w:line="240" w:lineRule="auto"/>
      </w:pPr>
    </w:p>
    <w:p w:rsidR="00F61BBC" w:rsidRDefault="00F61BBC" w:rsidP="00F61BBC">
      <w:pPr>
        <w:spacing w:after="0" w:line="240" w:lineRule="auto"/>
      </w:pPr>
    </w:p>
    <w:p w:rsidR="00F61BBC" w:rsidRDefault="00F61BBC" w:rsidP="00F61BBC">
      <w:pPr>
        <w:spacing w:after="0" w:line="240" w:lineRule="auto"/>
      </w:pPr>
    </w:p>
    <w:p w:rsidR="00F61BBC" w:rsidRPr="00F61BBC" w:rsidRDefault="00F61BBC" w:rsidP="00F61BBC">
      <w:pPr>
        <w:spacing w:after="0" w:line="240" w:lineRule="auto"/>
        <w:jc w:val="center"/>
        <w:rPr>
          <w:sz w:val="24"/>
          <w:szCs w:val="24"/>
        </w:rPr>
      </w:pPr>
      <w:r w:rsidRPr="00F61BBC">
        <w:rPr>
          <w:b/>
          <w:sz w:val="24"/>
          <w:szCs w:val="24"/>
        </w:rPr>
        <w:t>OBAVIJEST O MOGUĆNOSTI ZAPOŠLJAVANJA UČENIKA</w:t>
      </w: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b/>
          <w:sz w:val="24"/>
          <w:szCs w:val="24"/>
        </w:rPr>
      </w:pPr>
      <w:r w:rsidRPr="00F61BBC">
        <w:rPr>
          <w:b/>
          <w:sz w:val="24"/>
          <w:szCs w:val="24"/>
        </w:rPr>
        <w:t>Poštovani učenici,</w:t>
      </w:r>
    </w:p>
    <w:p w:rsidR="00F61BBC" w:rsidRPr="00F61BBC" w:rsidRDefault="00F61BBC" w:rsidP="00F61BBC">
      <w:pPr>
        <w:pStyle w:val="Bezproreda"/>
        <w:jc w:val="both"/>
        <w:rPr>
          <w:b/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b/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b/>
          <w:sz w:val="24"/>
          <w:szCs w:val="24"/>
        </w:rPr>
      </w:pPr>
      <w:r w:rsidRPr="00F61BBC">
        <w:rPr>
          <w:b/>
          <w:sz w:val="24"/>
          <w:szCs w:val="24"/>
        </w:rPr>
        <w:t xml:space="preserve">obavještavamo Vas da je </w:t>
      </w:r>
      <w:r>
        <w:rPr>
          <w:b/>
          <w:sz w:val="24"/>
          <w:szCs w:val="24"/>
        </w:rPr>
        <w:t xml:space="preserve">Obrt </w:t>
      </w:r>
      <w:proofErr w:type="spellStart"/>
      <w:r>
        <w:rPr>
          <w:b/>
          <w:sz w:val="24"/>
          <w:szCs w:val="24"/>
        </w:rPr>
        <w:t>Briciola</w:t>
      </w:r>
      <w:proofErr w:type="spellEnd"/>
      <w:r w:rsidRPr="00F61BBC">
        <w:rPr>
          <w:b/>
          <w:sz w:val="24"/>
          <w:szCs w:val="24"/>
        </w:rPr>
        <w:t xml:space="preserve"> voljan zaposliti učenike na određeno vrijeme putem učeničkog servisa, radno mjesto </w:t>
      </w:r>
      <w:r>
        <w:rPr>
          <w:b/>
          <w:sz w:val="24"/>
          <w:szCs w:val="24"/>
          <w:u w:val="single"/>
        </w:rPr>
        <w:t>TRGOVINA KAŠTEL</w:t>
      </w: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  <w:u w:val="single"/>
        </w:rPr>
      </w:pPr>
      <w:r w:rsidRPr="00F61BBC">
        <w:rPr>
          <w:sz w:val="24"/>
          <w:szCs w:val="24"/>
          <w:u w:val="single"/>
        </w:rPr>
        <w:t>PODATCI O ZAPOSLENJU</w:t>
      </w: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numPr>
          <w:ilvl w:val="0"/>
          <w:numId w:val="14"/>
        </w:numPr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Obrt </w:t>
      </w:r>
      <w:proofErr w:type="spellStart"/>
      <w:r>
        <w:rPr>
          <w:sz w:val="24"/>
          <w:szCs w:val="24"/>
          <w:u w:val="single"/>
        </w:rPr>
        <w:t>Briciola</w:t>
      </w:r>
      <w:proofErr w:type="spellEnd"/>
      <w:r w:rsidRPr="00F61BBC">
        <w:rPr>
          <w:sz w:val="24"/>
          <w:szCs w:val="24"/>
          <w:u w:val="single"/>
        </w:rPr>
        <w:t>-zapošljavanje na određeno vrijeme</w:t>
      </w:r>
      <w:r w:rsidRPr="00F61BBC">
        <w:rPr>
          <w:b/>
          <w:color w:val="000000"/>
          <w:sz w:val="24"/>
          <w:szCs w:val="24"/>
          <w:u w:val="single"/>
        </w:rPr>
        <w:t>, posao se sastoji u</w:t>
      </w:r>
      <w:r>
        <w:rPr>
          <w:b/>
          <w:color w:val="000000"/>
          <w:sz w:val="24"/>
          <w:szCs w:val="24"/>
          <w:u w:val="single"/>
        </w:rPr>
        <w:t xml:space="preserve"> radu u trgovini (</w:t>
      </w:r>
      <w:r w:rsidRPr="00F61BBC">
        <w:rPr>
          <w:b/>
          <w:color w:val="000000"/>
          <w:sz w:val="24"/>
          <w:szCs w:val="24"/>
          <w:u w:val="single"/>
        </w:rPr>
        <w:t>preuzimanje robe, slaganje i sortiranje proizvoda na poli</w:t>
      </w:r>
      <w:r>
        <w:rPr>
          <w:b/>
          <w:color w:val="000000"/>
          <w:sz w:val="24"/>
          <w:szCs w:val="24"/>
          <w:u w:val="single"/>
        </w:rPr>
        <w:t>ce, čišćenje prodajnog prostora).</w:t>
      </w:r>
    </w:p>
    <w:p w:rsidR="00F61BBC" w:rsidRPr="00F61BBC" w:rsidRDefault="00F61BBC" w:rsidP="00F61BBC">
      <w:pPr>
        <w:pStyle w:val="Bezproreda"/>
        <w:numPr>
          <w:ilvl w:val="0"/>
          <w:numId w:val="14"/>
        </w:numPr>
        <w:jc w:val="both"/>
        <w:rPr>
          <w:sz w:val="24"/>
          <w:szCs w:val="24"/>
        </w:rPr>
      </w:pPr>
      <w:r w:rsidRPr="00F61BBC">
        <w:rPr>
          <w:sz w:val="24"/>
          <w:szCs w:val="24"/>
        </w:rPr>
        <w:t>ZA ZAPOŠLJAVANJE PUTEM UČENIČKOG SERVISA POTREBNO JE JAVITI SE RAČUNOVODSTVU ŠKOLE RADI DOBIVANJA PRISTUPNICE ZA SKLAPANJE UGOVORA.</w:t>
      </w:r>
    </w:p>
    <w:p w:rsidR="00F61BBC" w:rsidRPr="00F61BBC" w:rsidRDefault="00F61BBC" w:rsidP="00F61BBC">
      <w:pPr>
        <w:pStyle w:val="Bezproreda"/>
        <w:numPr>
          <w:ilvl w:val="0"/>
          <w:numId w:val="14"/>
        </w:numPr>
        <w:jc w:val="both"/>
        <w:rPr>
          <w:sz w:val="24"/>
          <w:szCs w:val="24"/>
        </w:rPr>
      </w:pPr>
      <w:r w:rsidRPr="00F61BBC">
        <w:rPr>
          <w:sz w:val="24"/>
          <w:szCs w:val="24"/>
        </w:rPr>
        <w:t>ZA INFORMACIJE JAVITI SE NA TEL. 052/772-113 ILI OSOBNIM DOLASKOM</w:t>
      </w:r>
      <w:r>
        <w:rPr>
          <w:sz w:val="24"/>
          <w:szCs w:val="24"/>
        </w:rPr>
        <w:t>.</w:t>
      </w:r>
    </w:p>
    <w:p w:rsidR="00A85ABF" w:rsidRPr="00A85ABF" w:rsidRDefault="00F61BBC" w:rsidP="00A85ABF">
      <w:pPr>
        <w:pStyle w:val="Bezproreda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61BBC">
        <w:rPr>
          <w:b/>
          <w:sz w:val="24"/>
          <w:szCs w:val="24"/>
        </w:rPr>
        <w:t xml:space="preserve">KONTAKT za </w:t>
      </w:r>
      <w:r>
        <w:rPr>
          <w:b/>
          <w:sz w:val="24"/>
          <w:szCs w:val="24"/>
        </w:rPr>
        <w:t xml:space="preserve">Obrt </w:t>
      </w:r>
      <w:proofErr w:type="spellStart"/>
      <w:r>
        <w:rPr>
          <w:b/>
          <w:sz w:val="24"/>
          <w:szCs w:val="24"/>
        </w:rPr>
        <w:t>Briciola</w:t>
      </w:r>
      <w:proofErr w:type="spellEnd"/>
      <w:r w:rsidR="00CC010D">
        <w:rPr>
          <w:b/>
          <w:sz w:val="24"/>
          <w:szCs w:val="24"/>
        </w:rPr>
        <w:t xml:space="preserve"> </w:t>
      </w:r>
      <w:r w:rsidR="006E165B">
        <w:rPr>
          <w:b/>
          <w:sz w:val="24"/>
          <w:szCs w:val="24"/>
        </w:rPr>
        <w:t>–</w:t>
      </w:r>
      <w:r w:rsidR="00CC010D">
        <w:rPr>
          <w:b/>
          <w:sz w:val="24"/>
          <w:szCs w:val="24"/>
        </w:rPr>
        <w:t xml:space="preserve"> </w:t>
      </w:r>
      <w:r w:rsidR="006E165B">
        <w:rPr>
          <w:b/>
          <w:sz w:val="24"/>
          <w:szCs w:val="24"/>
        </w:rPr>
        <w:t>mobitel 0918851</w:t>
      </w:r>
      <w:r w:rsidR="00A85ABF">
        <w:rPr>
          <w:b/>
          <w:sz w:val="24"/>
          <w:szCs w:val="24"/>
        </w:rPr>
        <w:t>846</w:t>
      </w:r>
    </w:p>
    <w:p w:rsidR="00F61BBC" w:rsidRPr="00F61BBC" w:rsidRDefault="00F61BBC" w:rsidP="00F61BBC">
      <w:pPr>
        <w:pStyle w:val="Bezproreda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Traže se dvije (2) osobe</w:t>
      </w:r>
      <w:r w:rsidR="00A85ABF">
        <w:rPr>
          <w:b/>
          <w:sz w:val="24"/>
          <w:szCs w:val="24"/>
        </w:rPr>
        <w:t xml:space="preserve"> za rad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  <w:u w:val="single"/>
        </w:rPr>
      </w:pPr>
      <w:r w:rsidRPr="00F61BBC">
        <w:rPr>
          <w:sz w:val="24"/>
          <w:szCs w:val="24"/>
          <w:u w:val="single"/>
        </w:rPr>
        <w:t>Za sve informacije stojimo na raspolaganju te pozivamo zainteresirane učenike da se jave tajništvu škole.</w:t>
      </w:r>
    </w:p>
    <w:p w:rsidR="00F61BBC" w:rsidRPr="00F61BBC" w:rsidRDefault="00F61BBC" w:rsidP="00F61BBC">
      <w:pPr>
        <w:pStyle w:val="Bezproreda"/>
        <w:jc w:val="both"/>
        <w:rPr>
          <w:sz w:val="24"/>
          <w:szCs w:val="24"/>
          <w:u w:val="single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  <w:u w:val="single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  <w:u w:val="single"/>
        </w:rPr>
      </w:pPr>
    </w:p>
    <w:p w:rsidR="00F61BBC" w:rsidRPr="00F61BBC" w:rsidRDefault="00F61BBC" w:rsidP="00F61BBC">
      <w:pPr>
        <w:pStyle w:val="Bezproreda"/>
        <w:jc w:val="both"/>
        <w:rPr>
          <w:sz w:val="24"/>
          <w:szCs w:val="24"/>
        </w:rPr>
      </w:pPr>
      <w:r w:rsidRPr="00F61BBC">
        <w:rPr>
          <w:sz w:val="24"/>
          <w:szCs w:val="24"/>
        </w:rPr>
        <w:t xml:space="preserve">                                                                                                              TAJNIŠTVO ŠKOLE</w:t>
      </w:r>
    </w:p>
    <w:p w:rsidR="00622853" w:rsidRPr="00F61BBC" w:rsidRDefault="00622853" w:rsidP="00651EAC">
      <w:pPr>
        <w:spacing w:after="0" w:line="240" w:lineRule="auto"/>
        <w:rPr>
          <w:sz w:val="24"/>
          <w:szCs w:val="24"/>
        </w:rPr>
      </w:pPr>
    </w:p>
    <w:sectPr w:rsidR="00622853" w:rsidRPr="00F61BBC" w:rsidSect="000F74B3">
      <w:headerReference w:type="default" r:id="rId8"/>
      <w:pgSz w:w="11906" w:h="16838"/>
      <w:pgMar w:top="71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A6" w:rsidRDefault="00BA76A6" w:rsidP="008E7609">
      <w:pPr>
        <w:spacing w:after="0" w:line="240" w:lineRule="auto"/>
      </w:pPr>
      <w:r>
        <w:separator/>
      </w:r>
    </w:p>
  </w:endnote>
  <w:endnote w:type="continuationSeparator" w:id="0">
    <w:p w:rsidR="00BA76A6" w:rsidRDefault="00BA76A6" w:rsidP="008E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A6" w:rsidRDefault="00BA76A6" w:rsidP="008E7609">
      <w:pPr>
        <w:spacing w:after="0" w:line="240" w:lineRule="auto"/>
      </w:pPr>
      <w:r>
        <w:separator/>
      </w:r>
    </w:p>
  </w:footnote>
  <w:footnote w:type="continuationSeparator" w:id="0">
    <w:p w:rsidR="00BA76A6" w:rsidRDefault="00BA76A6" w:rsidP="008E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AE" w:rsidRPr="0045192F" w:rsidRDefault="00C230F1" w:rsidP="00BE24AE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-85090</wp:posOffset>
          </wp:positionV>
          <wp:extent cx="1514475" cy="1101090"/>
          <wp:effectExtent l="0" t="0" r="0" b="0"/>
          <wp:wrapTopAndBottom/>
          <wp:docPr id="1" name="Picture 8" descr="C:\Users\Natasa\Downloads\logopopunjenamasna-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atasa\Downloads\logopopunjenamasna-19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4AE" w:rsidRPr="0045192F">
      <w:rPr>
        <w:rFonts w:ascii="Poor Richard" w:hAnsi="Poor Richard"/>
        <w:sz w:val="44"/>
        <w:szCs w:val="44"/>
      </w:rPr>
      <w:t>Srednja škola „Vladimir Gortan“ Buje</w:t>
    </w:r>
  </w:p>
  <w:p w:rsidR="000F74B3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 w:rsidRPr="0045192F">
      <w:rPr>
        <w:rFonts w:ascii="Poor Richard" w:hAnsi="Poor Richard"/>
        <w:sz w:val="44"/>
        <w:szCs w:val="44"/>
      </w:rPr>
      <w:t xml:space="preserve">         </w:t>
    </w:r>
    <w:proofErr w:type="spellStart"/>
    <w:r w:rsidR="000F74B3" w:rsidRPr="0045192F">
      <w:rPr>
        <w:rFonts w:ascii="Poor Richard" w:hAnsi="Poor Richard"/>
        <w:sz w:val="44"/>
        <w:szCs w:val="44"/>
      </w:rPr>
      <w:t>Scuola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media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superiore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„Vladimir Gortan“ </w:t>
    </w:r>
    <w:proofErr w:type="spellStart"/>
    <w:r w:rsidR="000F74B3" w:rsidRPr="0045192F">
      <w:rPr>
        <w:rFonts w:ascii="Poor Richard" w:hAnsi="Poor Richard"/>
        <w:sz w:val="44"/>
        <w:szCs w:val="44"/>
      </w:rPr>
      <w:t>Buie</w:t>
    </w:r>
    <w:proofErr w:type="spellEnd"/>
  </w:p>
  <w:p w:rsidR="00BE24AE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Sitka Banner" w:hAnsi="Sitka Banner"/>
        <w:b/>
        <w:sz w:val="16"/>
        <w:szCs w:val="16"/>
      </w:rPr>
    </w:pPr>
  </w:p>
  <w:p w:rsidR="00E21DBF" w:rsidRPr="005336D2" w:rsidRDefault="000F74B3" w:rsidP="00966150">
    <w:pPr>
      <w:pStyle w:val="Zaglavlje"/>
      <w:pBdr>
        <w:bottom w:val="single" w:sz="12" w:space="1" w:color="auto"/>
      </w:pBdr>
      <w:rPr>
        <w:sz w:val="20"/>
        <w:szCs w:val="20"/>
      </w:rPr>
    </w:pPr>
    <w:r>
      <w:rPr>
        <w:sz w:val="36"/>
        <w:szCs w:val="36"/>
      </w:rPr>
      <w:t xml:space="preserve">             </w:t>
    </w:r>
    <w:r w:rsidR="00C230F1" w:rsidRPr="00C230F1">
      <w:rPr>
        <w:sz w:val="20"/>
        <w:szCs w:val="20"/>
      </w:rPr>
      <w:t>OIB</w:t>
    </w:r>
    <w:r w:rsidR="00C230F1">
      <w:rPr>
        <w:sz w:val="20"/>
        <w:szCs w:val="20"/>
      </w:rPr>
      <w:t xml:space="preserve"> 452 867 144 67 , </w:t>
    </w:r>
    <w:r>
      <w:rPr>
        <w:sz w:val="20"/>
        <w:szCs w:val="20"/>
      </w:rPr>
      <w:t>524</w:t>
    </w:r>
    <w:r w:rsidR="00C230F1">
      <w:rPr>
        <w:sz w:val="20"/>
        <w:szCs w:val="20"/>
      </w:rPr>
      <w:t xml:space="preserve">60 Buje,  Školski brijeg 1,  </w:t>
    </w:r>
    <w:r>
      <w:rPr>
        <w:sz w:val="20"/>
        <w:szCs w:val="20"/>
      </w:rPr>
      <w:t xml:space="preserve">  </w:t>
    </w:r>
    <w:r w:rsidR="00E21DBF" w:rsidRPr="005336D2">
      <w:rPr>
        <w:sz w:val="20"/>
        <w:szCs w:val="20"/>
      </w:rPr>
      <w:t xml:space="preserve">Tel. +385 52 772 113; </w:t>
    </w:r>
    <w:proofErr w:type="spellStart"/>
    <w:r w:rsidR="00E21DBF" w:rsidRPr="005336D2">
      <w:rPr>
        <w:sz w:val="20"/>
        <w:szCs w:val="20"/>
      </w:rPr>
      <w:t>fax</w:t>
    </w:r>
    <w:proofErr w:type="spellEnd"/>
    <w:r w:rsidR="00E21DBF" w:rsidRPr="005336D2">
      <w:rPr>
        <w:sz w:val="20"/>
        <w:szCs w:val="20"/>
      </w:rPr>
      <w:t>: +385 52 720 288</w:t>
    </w:r>
  </w:p>
  <w:p w:rsidR="00911512" w:rsidRPr="005336D2" w:rsidRDefault="00E21DBF" w:rsidP="00911512">
    <w:pPr>
      <w:pStyle w:val="Zaglavlje"/>
      <w:pBdr>
        <w:bottom w:val="single" w:sz="12" w:space="1" w:color="auto"/>
      </w:pBdr>
      <w:rPr>
        <w:sz w:val="20"/>
        <w:szCs w:val="20"/>
      </w:rPr>
    </w:pPr>
    <w:r w:rsidRPr="005336D2">
      <w:rPr>
        <w:sz w:val="20"/>
        <w:szCs w:val="20"/>
      </w:rPr>
      <w:t xml:space="preserve">                         e-mail: </w:t>
    </w:r>
    <w:hyperlink r:id="rId2" w:history="1">
      <w:r w:rsidR="00E211B7">
        <w:rPr>
          <w:rStyle w:val="Hiperveza"/>
          <w:sz w:val="20"/>
          <w:szCs w:val="20"/>
        </w:rPr>
        <w:t>ured</w:t>
      </w:r>
      <w:r w:rsidRPr="005336D2">
        <w:rPr>
          <w:rStyle w:val="Hiperveza"/>
          <w:sz w:val="20"/>
          <w:szCs w:val="20"/>
        </w:rPr>
        <w:t>@s</w:t>
      </w:r>
      <w:r w:rsidR="00E211B7">
        <w:rPr>
          <w:rStyle w:val="Hiperveza"/>
          <w:sz w:val="20"/>
          <w:szCs w:val="20"/>
        </w:rPr>
        <w:t>s-vgortan-buje.s</w:t>
      </w:r>
      <w:r w:rsidRPr="005336D2">
        <w:rPr>
          <w:rStyle w:val="Hiperveza"/>
          <w:sz w:val="20"/>
          <w:szCs w:val="20"/>
        </w:rPr>
        <w:t>kole.hr</w:t>
      </w:r>
    </w:hyperlink>
    <w:r w:rsidRPr="005336D2">
      <w:rPr>
        <w:sz w:val="20"/>
        <w:szCs w:val="20"/>
      </w:rPr>
      <w:t xml:space="preserve">            </w:t>
    </w:r>
    <w:r w:rsidR="000F74B3">
      <w:rPr>
        <w:sz w:val="20"/>
        <w:szCs w:val="20"/>
      </w:rPr>
      <w:t xml:space="preserve">          </w:t>
    </w:r>
    <w:r w:rsidRPr="005336D2">
      <w:rPr>
        <w:sz w:val="20"/>
        <w:szCs w:val="20"/>
      </w:rPr>
      <w:t xml:space="preserve">   </w:t>
    </w:r>
    <w:hyperlink r:id="rId3" w:history="1">
      <w:r w:rsidR="00FC6442" w:rsidRPr="005336D2">
        <w:rPr>
          <w:rStyle w:val="Hiperveza"/>
          <w:sz w:val="20"/>
          <w:szCs w:val="20"/>
        </w:rPr>
        <w:t>www.ss-vgortan-buje.skole.hr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18C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C25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4C0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2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8A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62F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4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9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16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F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B0374"/>
    <w:multiLevelType w:val="hybridMultilevel"/>
    <w:tmpl w:val="87B25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48FE"/>
    <w:multiLevelType w:val="hybridMultilevel"/>
    <w:tmpl w:val="CFD6E8CA"/>
    <w:lvl w:ilvl="0" w:tplc="3F4A6B90">
      <w:numFmt w:val="bullet"/>
      <w:lvlText w:val="-"/>
      <w:lvlJc w:val="left"/>
      <w:pPr>
        <w:ind w:left="70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2">
    <w:nsid w:val="4A1D0E72"/>
    <w:multiLevelType w:val="hybridMultilevel"/>
    <w:tmpl w:val="1AEAED0A"/>
    <w:lvl w:ilvl="0" w:tplc="04F80D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762FA"/>
    <w:multiLevelType w:val="hybridMultilevel"/>
    <w:tmpl w:val="5C465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C"/>
    <w:rsid w:val="000356D8"/>
    <w:rsid w:val="0003624F"/>
    <w:rsid w:val="0005566B"/>
    <w:rsid w:val="0009659A"/>
    <w:rsid w:val="000F74B3"/>
    <w:rsid w:val="001107B3"/>
    <w:rsid w:val="00112125"/>
    <w:rsid w:val="00112E73"/>
    <w:rsid w:val="00123678"/>
    <w:rsid w:val="0019483E"/>
    <w:rsid w:val="001B04E2"/>
    <w:rsid w:val="001C46C4"/>
    <w:rsid w:val="001C5787"/>
    <w:rsid w:val="002274B2"/>
    <w:rsid w:val="002677F3"/>
    <w:rsid w:val="00287867"/>
    <w:rsid w:val="00325D03"/>
    <w:rsid w:val="00334820"/>
    <w:rsid w:val="00340785"/>
    <w:rsid w:val="00374A06"/>
    <w:rsid w:val="003C0BC6"/>
    <w:rsid w:val="004340EC"/>
    <w:rsid w:val="00442608"/>
    <w:rsid w:val="0045192F"/>
    <w:rsid w:val="004A7F01"/>
    <w:rsid w:val="004B795D"/>
    <w:rsid w:val="004F008C"/>
    <w:rsid w:val="004F79A9"/>
    <w:rsid w:val="00516C9A"/>
    <w:rsid w:val="00517636"/>
    <w:rsid w:val="005336D2"/>
    <w:rsid w:val="00557794"/>
    <w:rsid w:val="00586FF5"/>
    <w:rsid w:val="005C784D"/>
    <w:rsid w:val="005C7FCE"/>
    <w:rsid w:val="00622853"/>
    <w:rsid w:val="00651EAC"/>
    <w:rsid w:val="00661DE8"/>
    <w:rsid w:val="006B6130"/>
    <w:rsid w:val="006E165B"/>
    <w:rsid w:val="007421F3"/>
    <w:rsid w:val="007539D3"/>
    <w:rsid w:val="007E37D3"/>
    <w:rsid w:val="007E3F21"/>
    <w:rsid w:val="00860280"/>
    <w:rsid w:val="008C291E"/>
    <w:rsid w:val="008E7609"/>
    <w:rsid w:val="00911512"/>
    <w:rsid w:val="0093086D"/>
    <w:rsid w:val="00945B63"/>
    <w:rsid w:val="00966150"/>
    <w:rsid w:val="00991B54"/>
    <w:rsid w:val="009A11A9"/>
    <w:rsid w:val="009C1527"/>
    <w:rsid w:val="009C26BB"/>
    <w:rsid w:val="009D40E3"/>
    <w:rsid w:val="009E089D"/>
    <w:rsid w:val="009F2E22"/>
    <w:rsid w:val="009F4781"/>
    <w:rsid w:val="00A063C8"/>
    <w:rsid w:val="00A541F8"/>
    <w:rsid w:val="00A85ABF"/>
    <w:rsid w:val="00AA34F0"/>
    <w:rsid w:val="00AB1B53"/>
    <w:rsid w:val="00AB7D53"/>
    <w:rsid w:val="00AD4ECB"/>
    <w:rsid w:val="00B079D6"/>
    <w:rsid w:val="00BA76A6"/>
    <w:rsid w:val="00BE24AE"/>
    <w:rsid w:val="00BF5E13"/>
    <w:rsid w:val="00C230F1"/>
    <w:rsid w:val="00C74EDF"/>
    <w:rsid w:val="00CC010D"/>
    <w:rsid w:val="00D16D10"/>
    <w:rsid w:val="00DF4507"/>
    <w:rsid w:val="00E211B7"/>
    <w:rsid w:val="00E21DBF"/>
    <w:rsid w:val="00E65187"/>
    <w:rsid w:val="00E7303B"/>
    <w:rsid w:val="00E91EB2"/>
    <w:rsid w:val="00EA60E3"/>
    <w:rsid w:val="00F24251"/>
    <w:rsid w:val="00F61BBC"/>
    <w:rsid w:val="00F65BC5"/>
    <w:rsid w:val="00FC6442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7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E76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7609"/>
  </w:style>
  <w:style w:type="paragraph" w:styleId="Podnoje">
    <w:name w:val="footer"/>
    <w:basedOn w:val="Normal"/>
    <w:link w:val="PodnojeChar"/>
    <w:uiPriority w:val="99"/>
    <w:unhideWhenUsed/>
    <w:rsid w:val="008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7609"/>
  </w:style>
  <w:style w:type="paragraph" w:styleId="Odlomakpopisa">
    <w:name w:val="List Paragraph"/>
    <w:basedOn w:val="Normal"/>
    <w:uiPriority w:val="34"/>
    <w:qFormat/>
    <w:rsid w:val="006B6130"/>
    <w:pPr>
      <w:ind w:left="720"/>
      <w:contextualSpacing/>
    </w:pPr>
  </w:style>
  <w:style w:type="character" w:styleId="Brojstranice">
    <w:name w:val="page number"/>
    <w:basedOn w:val="Zadanifontodlomka"/>
    <w:rsid w:val="00966150"/>
  </w:style>
  <w:style w:type="character" w:styleId="Hiperveza">
    <w:name w:val="Hyperlink"/>
    <w:rsid w:val="00E21DBF"/>
    <w:rPr>
      <w:color w:val="0000FF"/>
      <w:u w:val="single"/>
    </w:rPr>
  </w:style>
  <w:style w:type="paragraph" w:styleId="Bezproreda">
    <w:name w:val="No Spacing"/>
    <w:uiPriority w:val="1"/>
    <w:qFormat/>
    <w:rsid w:val="00F61B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7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E76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7609"/>
  </w:style>
  <w:style w:type="paragraph" w:styleId="Podnoje">
    <w:name w:val="footer"/>
    <w:basedOn w:val="Normal"/>
    <w:link w:val="PodnojeChar"/>
    <w:uiPriority w:val="99"/>
    <w:unhideWhenUsed/>
    <w:rsid w:val="008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7609"/>
  </w:style>
  <w:style w:type="paragraph" w:styleId="Odlomakpopisa">
    <w:name w:val="List Paragraph"/>
    <w:basedOn w:val="Normal"/>
    <w:uiPriority w:val="34"/>
    <w:qFormat/>
    <w:rsid w:val="006B6130"/>
    <w:pPr>
      <w:ind w:left="720"/>
      <w:contextualSpacing/>
    </w:pPr>
  </w:style>
  <w:style w:type="character" w:styleId="Brojstranice">
    <w:name w:val="page number"/>
    <w:basedOn w:val="Zadanifontodlomka"/>
    <w:rsid w:val="00966150"/>
  </w:style>
  <w:style w:type="character" w:styleId="Hiperveza">
    <w:name w:val="Hyperlink"/>
    <w:rsid w:val="00E21DBF"/>
    <w:rPr>
      <w:color w:val="0000FF"/>
      <w:u w:val="single"/>
    </w:rPr>
  </w:style>
  <w:style w:type="paragraph" w:styleId="Bezproreda">
    <w:name w:val="No Spacing"/>
    <w:uiPriority w:val="1"/>
    <w:qFormat/>
    <w:rsid w:val="00F61B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-vgortan-buje.skole.hr" TargetMode="External"/><Relationship Id="rId2" Type="http://schemas.openxmlformats.org/officeDocument/2006/relationships/hyperlink" Target="mailto:ss-buje-501@skole.t-com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%20&#352;kola\Desktop\Memorandum%20NOV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602-02/10-01-55/1</vt:lpstr>
      <vt:lpstr>Klasa: 602-02/10-01-55/1</vt:lpstr>
    </vt:vector>
  </TitlesOfParts>
  <Company/>
  <LinksUpToDate>false</LinksUpToDate>
  <CharactersWithSpaces>993</CharactersWithSpaces>
  <SharedDoc>false</SharedDoc>
  <HLinks>
    <vt:vector size="12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http://www.ss-vgortan-buje.skole.hr/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mailto:ss-buje-501@skole.t-com.hr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602-02/10-01-55/1</dc:title>
  <dc:creator>Tajništvo Škola</dc:creator>
  <cp:lastModifiedBy>Tajništvo Škola</cp:lastModifiedBy>
  <cp:revision>2</cp:revision>
  <cp:lastPrinted>2010-10-29T08:32:00Z</cp:lastPrinted>
  <dcterms:created xsi:type="dcterms:W3CDTF">2018-05-07T11:15:00Z</dcterms:created>
  <dcterms:modified xsi:type="dcterms:W3CDTF">2018-05-07T11:42:00Z</dcterms:modified>
</cp:coreProperties>
</file>