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6A" w:rsidRPr="00886B30" w:rsidRDefault="00FB116A" w:rsidP="00FB11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PRISTUPNICA</w:t>
      </w:r>
      <w:r w:rsidRPr="00886B30">
        <w:rPr>
          <w:b/>
          <w:sz w:val="28"/>
          <w:szCs w:val="28"/>
        </w:rPr>
        <w:t xml:space="preserve"> ZA SKLAPANJE UČENIČKOG UGOVORA</w:t>
      </w:r>
    </w:p>
    <w:p w:rsidR="00FB116A" w:rsidRDefault="00FB116A" w:rsidP="000169E4">
      <w:pPr>
        <w:spacing w:line="276" w:lineRule="auto"/>
      </w:pPr>
    </w:p>
    <w:p w:rsidR="00FB116A" w:rsidRPr="004F526D" w:rsidRDefault="00FB116A" w:rsidP="000169E4">
      <w:pPr>
        <w:numPr>
          <w:ilvl w:val="0"/>
          <w:numId w:val="14"/>
        </w:numPr>
        <w:spacing w:line="276" w:lineRule="auto"/>
        <w:rPr>
          <w:b/>
        </w:rPr>
      </w:pPr>
      <w:r w:rsidRPr="004F526D">
        <w:rPr>
          <w:b/>
        </w:rPr>
        <w:t>PODACI O POSLODAVCU</w:t>
      </w:r>
    </w:p>
    <w:p w:rsidR="00FB116A" w:rsidRDefault="00FB116A" w:rsidP="00611B7D">
      <w:pPr>
        <w:spacing w:line="360" w:lineRule="auto"/>
      </w:pP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Naziv po poduzeća  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Ime odgovorne osobe ili kontakt osoba_____________________________________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Mjesto i adresa poslodavca 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MB ili OIB         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Telefon ______________________________________________________________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E-mail adresa _________________________________________________________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Koje će poslove obavljati učenik__________________________________________</w:t>
      </w:r>
    </w:p>
    <w:p w:rsidR="00FB116A" w:rsidRDefault="00FB116A" w:rsidP="00611B7D">
      <w:pPr>
        <w:numPr>
          <w:ilvl w:val="1"/>
          <w:numId w:val="14"/>
        </w:numPr>
        <w:spacing w:line="360" w:lineRule="auto"/>
      </w:pPr>
      <w:r>
        <w:t>Datum početka rada i završetak rada _______________________________________</w:t>
      </w:r>
    </w:p>
    <w:p w:rsidR="00FB116A" w:rsidRDefault="00FB116A" w:rsidP="00611B7D"/>
    <w:p w:rsidR="00FB116A" w:rsidRPr="004F526D" w:rsidRDefault="00FB116A" w:rsidP="00FB116A">
      <w:pPr>
        <w:numPr>
          <w:ilvl w:val="0"/>
          <w:numId w:val="14"/>
        </w:numPr>
        <w:rPr>
          <w:b/>
        </w:rPr>
      </w:pPr>
      <w:r w:rsidRPr="004F526D">
        <w:rPr>
          <w:b/>
        </w:rPr>
        <w:t>PODACI O UČENIKU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Ime i prezime _________________________________________________________</w:t>
      </w:r>
    </w:p>
    <w:p w:rsidR="00FB116A" w:rsidRDefault="00FB116A" w:rsidP="00FB116A">
      <w:pPr>
        <w:ind w:left="360"/>
      </w:pPr>
    </w:p>
    <w:p w:rsidR="00FB116A" w:rsidRDefault="00FB116A" w:rsidP="00FB116A">
      <w:pPr>
        <w:numPr>
          <w:ilvl w:val="1"/>
          <w:numId w:val="14"/>
        </w:numPr>
      </w:pPr>
      <w:r>
        <w:t>Razred i program ______________________________________________________</w:t>
      </w:r>
    </w:p>
    <w:p w:rsidR="00FB116A" w:rsidRDefault="00FB116A" w:rsidP="00FB116A">
      <w:pPr>
        <w:ind w:left="360"/>
      </w:pPr>
    </w:p>
    <w:p w:rsidR="00FB116A" w:rsidRDefault="00FB116A" w:rsidP="00FB116A">
      <w:pPr>
        <w:numPr>
          <w:ilvl w:val="1"/>
          <w:numId w:val="14"/>
        </w:numPr>
      </w:pPr>
      <w:r>
        <w:t>Mjesto i adresa ________________________________________________________</w:t>
      </w:r>
    </w:p>
    <w:p w:rsidR="00FB116A" w:rsidRDefault="00FB116A" w:rsidP="00FB116A">
      <w:pPr>
        <w:ind w:left="360"/>
      </w:pPr>
    </w:p>
    <w:p w:rsidR="00FB116A" w:rsidRDefault="00362213" w:rsidP="00FB116A">
      <w:pPr>
        <w:numPr>
          <w:ilvl w:val="1"/>
          <w:numId w:val="14"/>
        </w:numPr>
      </w:pPr>
      <w:r>
        <w:t>Datum</w:t>
      </w:r>
      <w:r w:rsidR="00FB116A">
        <w:t xml:space="preserve"> rođenja_______________________________________</w:t>
      </w:r>
      <w:r w:rsidR="00E13D93">
        <w:t>______</w:t>
      </w:r>
      <w:r w:rsidR="00FB116A">
        <w:t>___________</w:t>
      </w:r>
    </w:p>
    <w:p w:rsidR="00FB116A" w:rsidRDefault="00FB116A" w:rsidP="00FB116A"/>
    <w:p w:rsidR="00FB116A" w:rsidRDefault="00333B6E" w:rsidP="00FB116A">
      <w:pPr>
        <w:numPr>
          <w:ilvl w:val="1"/>
          <w:numId w:val="14"/>
        </w:numPr>
      </w:pPr>
      <w:r>
        <w:t xml:space="preserve">OIB </w:t>
      </w:r>
      <w:r w:rsidR="00FB116A">
        <w:t>_______________________________</w:t>
      </w:r>
      <w:r w:rsidR="00611B7D">
        <w:t>________________</w:t>
      </w:r>
      <w:r w:rsidR="00E13D93">
        <w:t>_____</w:t>
      </w:r>
      <w:r w:rsidR="00611B7D">
        <w:t>____________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Telefon (fiksni i mobilni) ________________________________________________</w:t>
      </w:r>
    </w:p>
    <w:p w:rsidR="00FB116A" w:rsidRDefault="00FB116A" w:rsidP="00FB116A"/>
    <w:p w:rsidR="00FB116A" w:rsidRDefault="00FB116A" w:rsidP="00FB116A">
      <w:pPr>
        <w:numPr>
          <w:ilvl w:val="1"/>
          <w:numId w:val="14"/>
        </w:numPr>
      </w:pPr>
      <w:r>
        <w:t>E-mail _______________________________________________________________</w:t>
      </w:r>
    </w:p>
    <w:p w:rsidR="00FB116A" w:rsidRDefault="00FB116A" w:rsidP="00FB116A"/>
    <w:p w:rsidR="00FB116A" w:rsidRDefault="00FB116A" w:rsidP="00362213">
      <w:pPr>
        <w:numPr>
          <w:ilvl w:val="1"/>
          <w:numId w:val="14"/>
        </w:numPr>
      </w:pPr>
      <w:r>
        <w:t>Banka _______________________________________________________________</w:t>
      </w:r>
    </w:p>
    <w:p w:rsidR="00FB116A" w:rsidRDefault="00FB116A" w:rsidP="00FB116A"/>
    <w:p w:rsidR="00FB116A" w:rsidRDefault="00FB116A" w:rsidP="00E13D93">
      <w:pPr>
        <w:pStyle w:val="Odlomakpopisa"/>
        <w:numPr>
          <w:ilvl w:val="1"/>
          <w:numId w:val="14"/>
        </w:numPr>
        <w:spacing w:line="276" w:lineRule="auto"/>
      </w:pPr>
      <w:r>
        <w:t>Žiro</w:t>
      </w:r>
      <w:r w:rsidR="00E13D93">
        <w:t xml:space="preserve"> ili tekući račun učenika</w:t>
      </w:r>
      <w:r>
        <w:t>___</w:t>
      </w:r>
      <w:r w:rsidR="00E13D93">
        <w:t>___________________________________________</w:t>
      </w:r>
    </w:p>
    <w:p w:rsidR="00333B6E" w:rsidRDefault="00333B6E" w:rsidP="00FB116A">
      <w:pPr>
        <w:ind w:left="360"/>
        <w:rPr>
          <w:b/>
        </w:rPr>
      </w:pPr>
    </w:p>
    <w:p w:rsidR="00362213" w:rsidRDefault="00362213" w:rsidP="00FB116A">
      <w:pPr>
        <w:ind w:left="360"/>
        <w:rPr>
          <w:b/>
        </w:rPr>
      </w:pPr>
    </w:p>
    <w:p w:rsidR="00FB116A" w:rsidRPr="004F526D" w:rsidRDefault="00EA7DA1" w:rsidP="00FB116A">
      <w:pPr>
        <w:ind w:left="360"/>
        <w:rPr>
          <w:b/>
        </w:rPr>
      </w:pPr>
      <w:r>
        <w:rPr>
          <w:b/>
        </w:rPr>
        <w:t>Dostaviti</w:t>
      </w:r>
      <w:r w:rsidR="00FB116A" w:rsidRPr="004F526D">
        <w:rPr>
          <w:b/>
        </w:rPr>
        <w:t>:</w:t>
      </w:r>
    </w:p>
    <w:p w:rsidR="00FB116A" w:rsidRDefault="00FB116A" w:rsidP="00FB116A">
      <w:pPr>
        <w:numPr>
          <w:ilvl w:val="0"/>
          <w:numId w:val="15"/>
        </w:numPr>
      </w:pPr>
      <w:r>
        <w:t>1 malu fotografiju</w:t>
      </w:r>
    </w:p>
    <w:p w:rsidR="00FB116A" w:rsidRDefault="00FB116A" w:rsidP="00FB116A">
      <w:pPr>
        <w:numPr>
          <w:ilvl w:val="0"/>
          <w:numId w:val="15"/>
        </w:numPr>
      </w:pPr>
      <w:r>
        <w:t>Preslika kartice žiro računa</w:t>
      </w:r>
      <w:r w:rsidR="006C51EE">
        <w:t xml:space="preserve"> ili tekućeg računa</w:t>
      </w:r>
    </w:p>
    <w:p w:rsidR="00333B6E" w:rsidRDefault="00333B6E" w:rsidP="00333B6E">
      <w:pPr>
        <w:ind w:left="360"/>
      </w:pPr>
    </w:p>
    <w:p w:rsidR="00333B6E" w:rsidRDefault="00333B6E" w:rsidP="00333B6E">
      <w:pPr>
        <w:rPr>
          <w:b/>
          <w:sz w:val="20"/>
          <w:szCs w:val="20"/>
        </w:rPr>
      </w:pPr>
      <w:r w:rsidRPr="00333B6E">
        <w:rPr>
          <w:b/>
          <w:sz w:val="22"/>
          <w:szCs w:val="22"/>
        </w:rPr>
        <w:t xml:space="preserve">     </w:t>
      </w:r>
      <w:r w:rsidRPr="00333B6E">
        <w:rPr>
          <w:b/>
          <w:sz w:val="20"/>
          <w:szCs w:val="20"/>
        </w:rPr>
        <w:t xml:space="preserve">Dajem privolu i suglasnost </w:t>
      </w:r>
      <w:r>
        <w:rPr>
          <w:b/>
          <w:sz w:val="20"/>
          <w:szCs w:val="20"/>
        </w:rPr>
        <w:t xml:space="preserve">srednjoj školi „Vladimir Gortan“ Buje (nastavno: Škola), </w:t>
      </w:r>
      <w:r w:rsidRPr="00333B6E">
        <w:rPr>
          <w:b/>
          <w:sz w:val="20"/>
          <w:szCs w:val="20"/>
        </w:rPr>
        <w:t xml:space="preserve">temeljem odredbi </w:t>
      </w:r>
      <w:r>
        <w:rPr>
          <w:b/>
          <w:sz w:val="20"/>
          <w:szCs w:val="20"/>
        </w:rPr>
        <w:t xml:space="preserve"> 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>Zakona o zaštiti osobnih podataka („Na</w:t>
      </w:r>
      <w:r>
        <w:rPr>
          <w:b/>
          <w:sz w:val="20"/>
          <w:szCs w:val="20"/>
        </w:rPr>
        <w:t xml:space="preserve">rodne novine“ 103/03., 118/06., </w:t>
      </w:r>
      <w:r w:rsidRPr="00333B6E">
        <w:rPr>
          <w:b/>
          <w:sz w:val="20"/>
          <w:szCs w:val="20"/>
        </w:rPr>
        <w:t>41/08.,130/11. i pročišćeni tekst-</w:t>
      </w:r>
      <w:r>
        <w:rPr>
          <w:b/>
          <w:sz w:val="20"/>
          <w:szCs w:val="20"/>
        </w:rPr>
        <w:t xml:space="preserve">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 xml:space="preserve">106/12 .) i sukladno </w:t>
      </w:r>
      <w:r>
        <w:rPr>
          <w:b/>
          <w:sz w:val="20"/>
          <w:szCs w:val="20"/>
        </w:rPr>
        <w:t>Općoj uredbi o zaštiti podataka</w:t>
      </w:r>
      <w:r w:rsidRPr="00333B6E">
        <w:rPr>
          <w:b/>
          <w:sz w:val="20"/>
          <w:szCs w:val="20"/>
        </w:rPr>
        <w:t xml:space="preserve">– Uredba EU 2016/679., da temeljem zakonske </w:t>
      </w:r>
      <w:r>
        <w:rPr>
          <w:b/>
          <w:sz w:val="20"/>
          <w:szCs w:val="20"/>
        </w:rPr>
        <w:t xml:space="preserve"> </w:t>
      </w:r>
    </w:p>
    <w:p w:rsid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333B6E">
        <w:rPr>
          <w:b/>
          <w:sz w:val="20"/>
          <w:szCs w:val="20"/>
        </w:rPr>
        <w:t>osnove</w:t>
      </w:r>
      <w:r>
        <w:rPr>
          <w:b/>
          <w:sz w:val="20"/>
          <w:szCs w:val="20"/>
        </w:rPr>
        <w:t xml:space="preserve">, može dostavljati moje osobne </w:t>
      </w:r>
      <w:r w:rsidRPr="00333B6E">
        <w:rPr>
          <w:b/>
          <w:sz w:val="20"/>
          <w:szCs w:val="20"/>
        </w:rPr>
        <w:t xml:space="preserve"> podatke  mjerodavnim institucijama i pravnoj osobi u kojoj </w:t>
      </w:r>
      <w:r>
        <w:rPr>
          <w:b/>
          <w:sz w:val="20"/>
          <w:szCs w:val="20"/>
        </w:rPr>
        <w:t xml:space="preserve"> </w:t>
      </w:r>
    </w:p>
    <w:p w:rsidR="00333B6E" w:rsidRPr="00333B6E" w:rsidRDefault="00333B6E" w:rsidP="00333B6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obavljam posao, kako bi</w:t>
      </w:r>
      <w:r w:rsidRPr="00333B6E">
        <w:rPr>
          <w:b/>
          <w:sz w:val="20"/>
          <w:szCs w:val="20"/>
        </w:rPr>
        <w:t xml:space="preserve"> posredovanje bilo na zakonu utemeljeno.</w:t>
      </w:r>
    </w:p>
    <w:p w:rsidR="00333B6E" w:rsidRDefault="00333B6E" w:rsidP="00FB116A">
      <w:pPr>
        <w:ind w:left="360"/>
      </w:pPr>
    </w:p>
    <w:p w:rsidR="00FB116A" w:rsidRDefault="00FB116A" w:rsidP="00FB116A">
      <w:pPr>
        <w:ind w:left="360"/>
      </w:pPr>
      <w:r>
        <w:t>Datum predaje :__________________________</w:t>
      </w:r>
    </w:p>
    <w:p w:rsidR="00FB116A" w:rsidRDefault="00FB116A" w:rsidP="00FB116A">
      <w:pPr>
        <w:rPr>
          <w:sz w:val="26"/>
          <w:szCs w:val="26"/>
        </w:rPr>
      </w:pPr>
    </w:p>
    <w:p w:rsidR="00333B6E" w:rsidRDefault="00333B6E" w:rsidP="00FB116A">
      <w:pPr>
        <w:rPr>
          <w:sz w:val="26"/>
          <w:szCs w:val="26"/>
        </w:rPr>
      </w:pPr>
    </w:p>
    <w:p w:rsidR="00333B6E" w:rsidRDefault="00333B6E" w:rsidP="00A80402">
      <w:pPr>
        <w:spacing w:line="276" w:lineRule="auto"/>
        <w:rPr>
          <w:sz w:val="22"/>
          <w:szCs w:val="22"/>
        </w:rPr>
      </w:pPr>
    </w:p>
    <w:p w:rsidR="00E13D93" w:rsidRDefault="00E13D93" w:rsidP="00A80402">
      <w:pPr>
        <w:spacing w:line="276" w:lineRule="auto"/>
        <w:rPr>
          <w:sz w:val="22"/>
          <w:szCs w:val="22"/>
        </w:rPr>
      </w:pPr>
    </w:p>
    <w:p w:rsidR="00A80402" w:rsidRDefault="00DF4EB1" w:rsidP="00A80402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Temeljem članka 2. Stavka 4. </w:t>
      </w:r>
      <w:r>
        <w:rPr>
          <w:b/>
          <w:sz w:val="22"/>
          <w:szCs w:val="22"/>
        </w:rPr>
        <w:t>Pravilnika o obavljanju djelatnosti u svezi  sa zapošljavanjem</w:t>
      </w:r>
    </w:p>
    <w:p w:rsidR="00DF4EB1" w:rsidRDefault="00DF4EB1" w:rsidP="00A804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(N.N. 28/2019.), Škola je u obvezi za maloljetnog učenika u poslu posredovanja pri povremenom zapošljavanju redovitih učenika, pribaviti pisanu suglasnost učenikova zakonskog zastupnika/ce. </w:t>
      </w:r>
    </w:p>
    <w:p w:rsidR="00FB116A" w:rsidRPr="00DF4EB1" w:rsidRDefault="00DF4EB1" w:rsidP="00A804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Molimo zakonskog zastupnika/</w:t>
      </w:r>
      <w:proofErr w:type="spellStart"/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da potpiše dolje navedenu suglasnost i privolu, dostavi istu posredniku, ukoliko je suglasan/na da Škola posreduje prilikom zapošljavanja njihova djeteta za vrijeme zimskog, proljetnog i ljetnog odmora. </w:t>
      </w:r>
    </w:p>
    <w:p w:rsidR="00FB116A" w:rsidRPr="00156CF7" w:rsidRDefault="00FB116A" w:rsidP="00DF4EB1">
      <w:pPr>
        <w:rPr>
          <w:sz w:val="26"/>
          <w:szCs w:val="26"/>
        </w:rPr>
      </w:pPr>
    </w:p>
    <w:p w:rsidR="00FB116A" w:rsidRPr="00156CF7" w:rsidRDefault="00FB116A" w:rsidP="00DF4EB1">
      <w:pPr>
        <w:rPr>
          <w:sz w:val="26"/>
          <w:szCs w:val="26"/>
        </w:rPr>
      </w:pPr>
    </w:p>
    <w:p w:rsidR="00DF4EB1" w:rsidRDefault="00DF4EB1" w:rsidP="00DF4EB1">
      <w:pPr>
        <w:ind w:left="28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PISANA SUGLASNOST I PRIVOLA</w:t>
      </w:r>
    </w:p>
    <w:p w:rsidR="00FB116A" w:rsidRPr="00156CF7" w:rsidRDefault="00FB116A" w:rsidP="00FB116A">
      <w:pPr>
        <w:rPr>
          <w:b/>
          <w:sz w:val="26"/>
          <w:szCs w:val="26"/>
        </w:rPr>
      </w:pP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 xml:space="preserve">Zakonski zastupnik </w:t>
      </w:r>
      <w:r>
        <w:rPr>
          <w:sz w:val="26"/>
          <w:szCs w:val="26"/>
        </w:rPr>
        <w:t>_________________________</w:t>
      </w:r>
      <w:r w:rsidR="00901F84">
        <w:rPr>
          <w:sz w:val="26"/>
          <w:szCs w:val="26"/>
        </w:rPr>
        <w:t xml:space="preserve">,  </w:t>
      </w:r>
      <w:r>
        <w:rPr>
          <w:sz w:val="26"/>
          <w:szCs w:val="26"/>
        </w:rPr>
        <w:t>OIB______________</w:t>
      </w:r>
      <w:r w:rsidRPr="00156CF7">
        <w:rPr>
          <w:sz w:val="26"/>
          <w:szCs w:val="26"/>
        </w:rPr>
        <w:t xml:space="preserve"> ,</w:t>
      </w: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>sa stalni</w:t>
      </w:r>
      <w:r w:rsidR="00E13D93">
        <w:rPr>
          <w:sz w:val="26"/>
          <w:szCs w:val="26"/>
        </w:rPr>
        <w:t>m prebivalištem ( adresa)_________________________________________</w:t>
      </w:r>
      <w:r>
        <w:rPr>
          <w:sz w:val="26"/>
          <w:szCs w:val="26"/>
        </w:rPr>
        <w:t xml:space="preserve"> __________</w:t>
      </w:r>
      <w:r w:rsidR="00E13D93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  <w:r w:rsidRPr="00156CF7">
        <w:rPr>
          <w:sz w:val="26"/>
          <w:szCs w:val="26"/>
        </w:rPr>
        <w:t xml:space="preserve"> .</w:t>
      </w:r>
    </w:p>
    <w:p w:rsidR="00FB116A" w:rsidRDefault="00333B6E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Učenik </w:t>
      </w:r>
      <w:r w:rsidR="00FB116A">
        <w:rPr>
          <w:sz w:val="26"/>
          <w:szCs w:val="26"/>
        </w:rPr>
        <w:t xml:space="preserve"> _</w:t>
      </w:r>
      <w:r w:rsidR="00901F84">
        <w:rPr>
          <w:sz w:val="26"/>
          <w:szCs w:val="26"/>
        </w:rPr>
        <w:t xml:space="preserve">_____________________, </w:t>
      </w:r>
      <w:r w:rsidR="00FB116A">
        <w:rPr>
          <w:sz w:val="26"/>
          <w:szCs w:val="26"/>
        </w:rPr>
        <w:t xml:space="preserve"> OIB_______________________, </w:t>
      </w:r>
    </w:p>
    <w:p w:rsidR="00FB116A" w:rsidRDefault="00FB116A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r</w:t>
      </w:r>
      <w:r w:rsidRPr="00156CF7">
        <w:rPr>
          <w:sz w:val="26"/>
          <w:szCs w:val="26"/>
        </w:rPr>
        <w:t>ođen</w:t>
      </w:r>
      <w:r>
        <w:rPr>
          <w:sz w:val="26"/>
          <w:szCs w:val="26"/>
        </w:rPr>
        <w:t>-a ________________ u ________________. Republika  __________________</w:t>
      </w:r>
      <w:r w:rsidRPr="00156CF7">
        <w:rPr>
          <w:sz w:val="26"/>
          <w:szCs w:val="26"/>
        </w:rPr>
        <w:t xml:space="preserve">,  </w:t>
      </w:r>
    </w:p>
    <w:p w:rsidR="00FB116A" w:rsidRPr="00156CF7" w:rsidRDefault="00FB116A" w:rsidP="00E13D93">
      <w:pPr>
        <w:spacing w:line="480" w:lineRule="auto"/>
        <w:rPr>
          <w:sz w:val="26"/>
          <w:szCs w:val="26"/>
        </w:rPr>
      </w:pPr>
      <w:r w:rsidRPr="00156CF7">
        <w:rPr>
          <w:sz w:val="26"/>
          <w:szCs w:val="26"/>
        </w:rPr>
        <w:t>sa stalnim prebivalištem u</w:t>
      </w:r>
      <w:r>
        <w:rPr>
          <w:sz w:val="26"/>
          <w:szCs w:val="26"/>
        </w:rPr>
        <w:t xml:space="preserve"> _______________________</w:t>
      </w:r>
      <w:r w:rsidR="00E13D93">
        <w:rPr>
          <w:sz w:val="26"/>
          <w:szCs w:val="26"/>
        </w:rPr>
        <w:t xml:space="preserve">. </w:t>
      </w:r>
    </w:p>
    <w:p w:rsidR="00FB116A" w:rsidRPr="00156CF7" w:rsidRDefault="003E3CF3" w:rsidP="00E13D9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Učenik u </w:t>
      </w:r>
      <w:proofErr w:type="spellStart"/>
      <w:r>
        <w:rPr>
          <w:sz w:val="26"/>
          <w:szCs w:val="26"/>
        </w:rPr>
        <w:t>šk.god</w:t>
      </w:r>
      <w:proofErr w:type="spellEnd"/>
      <w:r>
        <w:rPr>
          <w:sz w:val="26"/>
          <w:szCs w:val="26"/>
        </w:rPr>
        <w:t>. 2020./2021</w:t>
      </w:r>
      <w:r w:rsidR="00FB116A">
        <w:rPr>
          <w:sz w:val="26"/>
          <w:szCs w:val="26"/>
        </w:rPr>
        <w:t>. polazi _______ razred _________________________</w:t>
      </w:r>
    </w:p>
    <w:p w:rsidR="00FB116A" w:rsidRPr="00290411" w:rsidRDefault="00FB116A" w:rsidP="00FB116A">
      <w:r w:rsidRPr="00290411">
        <w:t>Suglasan-a sam da srednja škola » Vladimir Gortan « Buje, Školski brijeg 1, posreduje</w:t>
      </w:r>
    </w:p>
    <w:p w:rsidR="00DF4EB1" w:rsidRDefault="00FB116A" w:rsidP="00DF4EB1">
      <w:r w:rsidRPr="00290411">
        <w:t>kod zapošljavanja mog djeteta pri povremenom radu i u znak prihvata ove pismene sug</w:t>
      </w:r>
      <w:r w:rsidR="00290411" w:rsidRPr="00290411">
        <w:t>lasnosti</w:t>
      </w:r>
      <w:r w:rsidR="00DF4EB1">
        <w:t xml:space="preserve"> i privole</w:t>
      </w:r>
      <w:r w:rsidR="00290411" w:rsidRPr="00290411">
        <w:t xml:space="preserve"> osobno istu potpisujem </w:t>
      </w:r>
      <w:r w:rsidR="00DF4EB1">
        <w:t xml:space="preserve">     </w:t>
      </w:r>
    </w:p>
    <w:p w:rsidR="00DF4EB1" w:rsidRDefault="00DF4EB1" w:rsidP="00DF4EB1">
      <w:r w:rsidRPr="00DF4EB1">
        <w:t xml:space="preserve">Svojim potpisom, u svojstvu roditelja/skrbnika dajem privolu i suglasnost </w:t>
      </w:r>
      <w:r>
        <w:t>srednjoj školi „Vladimir Gortan“, Buje (nastavno: Škola), temeljem odredbi Zakona o zaštiti osobnih</w:t>
      </w:r>
    </w:p>
    <w:p w:rsidR="00DF4EB1" w:rsidRDefault="00DF4EB1" w:rsidP="00DF4EB1">
      <w:r>
        <w:t xml:space="preserve"> podataka („Narodne novine“ 103/03., 118/06., 41/08.,130/11. i pročišćeni tekst - 106/12 .), da</w:t>
      </w:r>
    </w:p>
    <w:p w:rsidR="00FB116A" w:rsidRPr="00DF4EB1" w:rsidRDefault="00DF4EB1" w:rsidP="00DF4EB1">
      <w:r>
        <w:t>temeljem zakonske osnove, može dostavljati osobne podatke mog djeteta mjerodavnim institucijama i pravnoj osobi u kojoj moje dijete obavlja posao, kako bi posredovanje bilo na zakonu utemeljeno, a isti podaci se prikupljaju, obrađuju i čuvaju sukladno Općoj uredbi o zaštiti podataka – Uredba EU 2016/679.</w:t>
      </w:r>
    </w:p>
    <w:p w:rsidR="00FB116A" w:rsidRDefault="00FB116A" w:rsidP="00FB116A">
      <w:pPr>
        <w:rPr>
          <w:sz w:val="26"/>
          <w:szCs w:val="26"/>
        </w:rPr>
      </w:pPr>
    </w:p>
    <w:p w:rsidR="00333B6E" w:rsidRPr="00156CF7" w:rsidRDefault="00333B6E" w:rsidP="00FB116A">
      <w:pPr>
        <w:rPr>
          <w:sz w:val="26"/>
          <w:szCs w:val="26"/>
        </w:rPr>
      </w:pPr>
    </w:p>
    <w:p w:rsidR="00FB116A" w:rsidRPr="00156CF7" w:rsidRDefault="00901F84" w:rsidP="00FB116A">
      <w:pPr>
        <w:rPr>
          <w:sz w:val="26"/>
          <w:szCs w:val="26"/>
        </w:rPr>
      </w:pPr>
      <w:r>
        <w:rPr>
          <w:sz w:val="26"/>
          <w:szCs w:val="26"/>
        </w:rPr>
        <w:t>U Bujama _____________</w:t>
      </w:r>
      <w:r w:rsidR="00EA7DA1">
        <w:rPr>
          <w:sz w:val="26"/>
          <w:szCs w:val="26"/>
        </w:rPr>
        <w:t xml:space="preserve">_ </w:t>
      </w:r>
      <w:r w:rsidR="003E3CF3">
        <w:rPr>
          <w:sz w:val="26"/>
          <w:szCs w:val="26"/>
        </w:rPr>
        <w:t>2021</w:t>
      </w:r>
      <w:r w:rsidR="00FB116A" w:rsidRPr="00156CF7">
        <w:rPr>
          <w:sz w:val="26"/>
          <w:szCs w:val="26"/>
        </w:rPr>
        <w:t>.god.                              Zakonski zastupnik:</w:t>
      </w:r>
    </w:p>
    <w:p w:rsidR="00FB116A" w:rsidRPr="00156CF7" w:rsidRDefault="00FB116A" w:rsidP="00FB116A">
      <w:pPr>
        <w:rPr>
          <w:sz w:val="26"/>
          <w:szCs w:val="26"/>
        </w:rPr>
      </w:pPr>
    </w:p>
    <w:p w:rsidR="00FB116A" w:rsidRPr="00156CF7" w:rsidRDefault="00FB116A" w:rsidP="00FB116A">
      <w:pPr>
        <w:rPr>
          <w:sz w:val="26"/>
          <w:szCs w:val="26"/>
        </w:rPr>
      </w:pPr>
      <w:r w:rsidRPr="00156CF7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156CF7">
        <w:rPr>
          <w:sz w:val="26"/>
          <w:szCs w:val="26"/>
        </w:rPr>
        <w:t xml:space="preserve"> ___________________________                       </w:t>
      </w:r>
      <w:r>
        <w:rPr>
          <w:sz w:val="26"/>
          <w:szCs w:val="26"/>
        </w:rPr>
        <w:t xml:space="preserve">                               </w:t>
      </w:r>
      <w:r w:rsidRPr="00156CF7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156CF7">
        <w:rPr>
          <w:sz w:val="26"/>
          <w:szCs w:val="26"/>
        </w:rPr>
        <w:t xml:space="preserve">                                                 </w:t>
      </w:r>
    </w:p>
    <w:p w:rsidR="00FB116A" w:rsidRDefault="00FB116A" w:rsidP="00FB116A"/>
    <w:p w:rsidR="00FB116A" w:rsidRPr="003E3CF3" w:rsidRDefault="00FB116A" w:rsidP="00FB116A">
      <w:pPr>
        <w:rPr>
          <w:b/>
        </w:rPr>
      </w:pPr>
      <w:r w:rsidRPr="003E3CF3">
        <w:rPr>
          <w:b/>
        </w:rPr>
        <w:t>Ovaj obrazac ispunjavaju roditelji za maloljetne učenike.</w:t>
      </w:r>
    </w:p>
    <w:p w:rsidR="00FB116A" w:rsidRPr="00352183" w:rsidRDefault="00FB116A" w:rsidP="00FB116A">
      <w:r w:rsidRPr="00352183">
        <w:t xml:space="preserve"> </w:t>
      </w:r>
    </w:p>
    <w:p w:rsidR="00622853" w:rsidRPr="00FB116A" w:rsidRDefault="00911512" w:rsidP="00FB116A">
      <w:r w:rsidRPr="00FB116A">
        <w:t xml:space="preserve"> </w:t>
      </w:r>
    </w:p>
    <w:sectPr w:rsidR="00622853" w:rsidRPr="00FB116A" w:rsidSect="00611B7D">
      <w:headerReference w:type="default" r:id="rId7"/>
      <w:pgSz w:w="11906" w:h="16838" w:code="9"/>
      <w:pgMar w:top="284" w:right="1418" w:bottom="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34" w:rsidRDefault="003A5634" w:rsidP="008E7609">
      <w:r>
        <w:separator/>
      </w:r>
    </w:p>
  </w:endnote>
  <w:endnote w:type="continuationSeparator" w:id="0">
    <w:p w:rsidR="003A5634" w:rsidRDefault="003A5634" w:rsidP="008E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34" w:rsidRDefault="003A5634" w:rsidP="008E7609">
      <w:r>
        <w:separator/>
      </w:r>
    </w:p>
  </w:footnote>
  <w:footnote w:type="continuationSeparator" w:id="0">
    <w:p w:rsidR="003A5634" w:rsidRDefault="003A5634" w:rsidP="008E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AE" w:rsidRPr="0045192F" w:rsidRDefault="00C230F1" w:rsidP="00BE24AE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604372B" wp14:editId="0AC52EF0">
          <wp:simplePos x="0" y="0"/>
          <wp:positionH relativeFrom="column">
            <wp:posOffset>-766445</wp:posOffset>
          </wp:positionH>
          <wp:positionV relativeFrom="paragraph">
            <wp:posOffset>-85090</wp:posOffset>
          </wp:positionV>
          <wp:extent cx="1514475" cy="1101090"/>
          <wp:effectExtent l="0" t="0" r="0" b="0"/>
          <wp:wrapTopAndBottom/>
          <wp:docPr id="1" name="Picture 8" descr="C:\Users\Natasa\Downloads\logopopunjenamasna-1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atasa\Downloads\logopopunjenamasna-19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4AE" w:rsidRPr="0045192F">
      <w:rPr>
        <w:rFonts w:ascii="Poor Richard" w:hAnsi="Poor Richard"/>
        <w:sz w:val="44"/>
        <w:szCs w:val="44"/>
      </w:rPr>
      <w:t>Srednja škola „Vladimir Gortan“ Buje</w:t>
    </w:r>
  </w:p>
  <w:p w:rsidR="000F74B3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Poor Richard" w:hAnsi="Poor Richard"/>
        <w:sz w:val="44"/>
        <w:szCs w:val="44"/>
      </w:rPr>
    </w:pPr>
    <w:r w:rsidRPr="0045192F">
      <w:rPr>
        <w:rFonts w:ascii="Poor Richard" w:hAnsi="Poor Richard"/>
        <w:sz w:val="44"/>
        <w:szCs w:val="44"/>
      </w:rPr>
      <w:t xml:space="preserve">         </w:t>
    </w:r>
    <w:proofErr w:type="spellStart"/>
    <w:r w:rsidR="000F74B3" w:rsidRPr="0045192F">
      <w:rPr>
        <w:rFonts w:ascii="Poor Richard" w:hAnsi="Poor Richard"/>
        <w:sz w:val="44"/>
        <w:szCs w:val="44"/>
      </w:rPr>
      <w:t>Scuola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media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</w:t>
    </w:r>
    <w:proofErr w:type="spellStart"/>
    <w:r w:rsidR="000F74B3" w:rsidRPr="0045192F">
      <w:rPr>
        <w:rFonts w:ascii="Poor Richard" w:hAnsi="Poor Richard"/>
        <w:sz w:val="44"/>
        <w:szCs w:val="44"/>
      </w:rPr>
      <w:t>superiore</w:t>
    </w:r>
    <w:proofErr w:type="spellEnd"/>
    <w:r w:rsidR="000F74B3" w:rsidRPr="0045192F">
      <w:rPr>
        <w:rFonts w:ascii="Poor Richard" w:hAnsi="Poor Richard"/>
        <w:sz w:val="44"/>
        <w:szCs w:val="44"/>
      </w:rPr>
      <w:t xml:space="preserve"> „Vladimir Gortan“ </w:t>
    </w:r>
    <w:proofErr w:type="spellStart"/>
    <w:r w:rsidR="000F74B3" w:rsidRPr="0045192F">
      <w:rPr>
        <w:rFonts w:ascii="Poor Richard" w:hAnsi="Poor Richard"/>
        <w:sz w:val="44"/>
        <w:szCs w:val="44"/>
      </w:rPr>
      <w:t>Buie</w:t>
    </w:r>
    <w:proofErr w:type="spellEnd"/>
  </w:p>
  <w:p w:rsidR="00BE24AE" w:rsidRPr="0045192F" w:rsidRDefault="00BE24AE" w:rsidP="00FC6442">
    <w:pPr>
      <w:pStyle w:val="Zaglavlje"/>
      <w:pBdr>
        <w:bottom w:val="single" w:sz="12" w:space="1" w:color="auto"/>
      </w:pBdr>
      <w:jc w:val="center"/>
      <w:rPr>
        <w:rFonts w:ascii="Sitka Banner" w:hAnsi="Sitka Banner"/>
        <w:b/>
        <w:sz w:val="16"/>
        <w:szCs w:val="16"/>
      </w:rPr>
    </w:pPr>
  </w:p>
  <w:p w:rsidR="00E21DBF" w:rsidRPr="005336D2" w:rsidRDefault="000F74B3" w:rsidP="00966150">
    <w:pPr>
      <w:pStyle w:val="Zaglavlje"/>
      <w:pBdr>
        <w:bottom w:val="single" w:sz="12" w:space="1" w:color="auto"/>
      </w:pBdr>
      <w:rPr>
        <w:sz w:val="20"/>
        <w:szCs w:val="20"/>
      </w:rPr>
    </w:pPr>
    <w:r>
      <w:rPr>
        <w:sz w:val="36"/>
        <w:szCs w:val="36"/>
      </w:rPr>
      <w:t xml:space="preserve">             </w:t>
    </w:r>
    <w:r w:rsidR="00C230F1" w:rsidRPr="00C230F1">
      <w:rPr>
        <w:sz w:val="20"/>
        <w:szCs w:val="20"/>
      </w:rPr>
      <w:t>OIB</w:t>
    </w:r>
    <w:r w:rsidR="00C230F1">
      <w:rPr>
        <w:sz w:val="20"/>
        <w:szCs w:val="20"/>
      </w:rPr>
      <w:t xml:space="preserve"> 452 867 144 67 , </w:t>
    </w:r>
    <w:r>
      <w:rPr>
        <w:sz w:val="20"/>
        <w:szCs w:val="20"/>
      </w:rPr>
      <w:t>524</w:t>
    </w:r>
    <w:r w:rsidR="00C230F1">
      <w:rPr>
        <w:sz w:val="20"/>
        <w:szCs w:val="20"/>
      </w:rPr>
      <w:t xml:space="preserve">60 Buje,  Školski brijeg 1,  </w:t>
    </w:r>
    <w:r>
      <w:rPr>
        <w:sz w:val="20"/>
        <w:szCs w:val="20"/>
      </w:rPr>
      <w:t xml:space="preserve">  </w:t>
    </w:r>
    <w:r w:rsidR="00E21DBF" w:rsidRPr="005336D2">
      <w:rPr>
        <w:sz w:val="20"/>
        <w:szCs w:val="20"/>
      </w:rPr>
      <w:t>Tel. +385 52 772 113; fax: +385 52 720 288</w:t>
    </w:r>
  </w:p>
  <w:p w:rsidR="00911512" w:rsidRPr="005336D2" w:rsidRDefault="00E21DBF" w:rsidP="00911512">
    <w:pPr>
      <w:pStyle w:val="Zaglavlje"/>
      <w:pBdr>
        <w:bottom w:val="single" w:sz="12" w:space="1" w:color="auto"/>
      </w:pBdr>
      <w:rPr>
        <w:sz w:val="20"/>
        <w:szCs w:val="20"/>
      </w:rPr>
    </w:pPr>
    <w:r w:rsidRPr="005336D2">
      <w:rPr>
        <w:sz w:val="20"/>
        <w:szCs w:val="20"/>
      </w:rPr>
      <w:t xml:space="preserve">                         e-mail: </w:t>
    </w:r>
    <w:hyperlink r:id="rId2" w:history="1">
      <w:r w:rsidR="00E211B7">
        <w:rPr>
          <w:rStyle w:val="Hiperveza"/>
          <w:sz w:val="20"/>
          <w:szCs w:val="20"/>
        </w:rPr>
        <w:t>ured</w:t>
      </w:r>
      <w:r w:rsidRPr="005336D2">
        <w:rPr>
          <w:rStyle w:val="Hiperveza"/>
          <w:sz w:val="20"/>
          <w:szCs w:val="20"/>
        </w:rPr>
        <w:t>@s</w:t>
      </w:r>
      <w:r w:rsidR="00E211B7">
        <w:rPr>
          <w:rStyle w:val="Hiperveza"/>
          <w:sz w:val="20"/>
          <w:szCs w:val="20"/>
        </w:rPr>
        <w:t>s-vgortan-buje.s</w:t>
      </w:r>
      <w:r w:rsidRPr="005336D2">
        <w:rPr>
          <w:rStyle w:val="Hiperveza"/>
          <w:sz w:val="20"/>
          <w:szCs w:val="20"/>
        </w:rPr>
        <w:t>kole.hr</w:t>
      </w:r>
    </w:hyperlink>
    <w:r w:rsidRPr="005336D2">
      <w:rPr>
        <w:sz w:val="20"/>
        <w:szCs w:val="20"/>
      </w:rPr>
      <w:t xml:space="preserve">            </w:t>
    </w:r>
    <w:r w:rsidR="000F74B3">
      <w:rPr>
        <w:sz w:val="20"/>
        <w:szCs w:val="20"/>
      </w:rPr>
      <w:t xml:space="preserve">          </w:t>
    </w:r>
    <w:r w:rsidRPr="005336D2">
      <w:rPr>
        <w:sz w:val="20"/>
        <w:szCs w:val="20"/>
      </w:rPr>
      <w:t xml:space="preserve">   </w:t>
    </w:r>
    <w:hyperlink r:id="rId3" w:history="1">
      <w:r w:rsidR="00FC6442" w:rsidRPr="005336D2">
        <w:rPr>
          <w:rStyle w:val="Hiperveza"/>
          <w:sz w:val="20"/>
          <w:szCs w:val="20"/>
        </w:rPr>
        <w:t>www.ss-vgortan-buje.skole.hr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18C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25E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C0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42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48A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62F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34D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09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3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F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348FE"/>
    <w:multiLevelType w:val="hybridMultilevel"/>
    <w:tmpl w:val="CFD6E8CA"/>
    <w:lvl w:ilvl="0" w:tplc="3F4A6B90">
      <w:numFmt w:val="bullet"/>
      <w:lvlText w:val="-"/>
      <w:lvlJc w:val="left"/>
      <w:pPr>
        <w:ind w:left="70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1" w15:restartNumberingAfterBreak="0">
    <w:nsid w:val="24771209"/>
    <w:multiLevelType w:val="multilevel"/>
    <w:tmpl w:val="300E13B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7D54104"/>
    <w:multiLevelType w:val="multilevel"/>
    <w:tmpl w:val="D5C8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4A1D0E72"/>
    <w:multiLevelType w:val="hybridMultilevel"/>
    <w:tmpl w:val="1AEAED0A"/>
    <w:lvl w:ilvl="0" w:tplc="04F80D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62FA"/>
    <w:multiLevelType w:val="hybridMultilevel"/>
    <w:tmpl w:val="5C465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E9148B"/>
    <w:multiLevelType w:val="hybridMultilevel"/>
    <w:tmpl w:val="191ED7D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6A"/>
    <w:rsid w:val="000169E4"/>
    <w:rsid w:val="000356D8"/>
    <w:rsid w:val="0003624F"/>
    <w:rsid w:val="0005566B"/>
    <w:rsid w:val="0009659A"/>
    <w:rsid w:val="000F74B3"/>
    <w:rsid w:val="001107B3"/>
    <w:rsid w:val="00112125"/>
    <w:rsid w:val="00112E73"/>
    <w:rsid w:val="00123678"/>
    <w:rsid w:val="0019483E"/>
    <w:rsid w:val="001B04E2"/>
    <w:rsid w:val="001B096A"/>
    <w:rsid w:val="001C46C4"/>
    <w:rsid w:val="001C5787"/>
    <w:rsid w:val="001D4CCE"/>
    <w:rsid w:val="002274B2"/>
    <w:rsid w:val="002677F3"/>
    <w:rsid w:val="00287867"/>
    <w:rsid w:val="00290411"/>
    <w:rsid w:val="002A4784"/>
    <w:rsid w:val="002E26C4"/>
    <w:rsid w:val="00302CA2"/>
    <w:rsid w:val="00325D03"/>
    <w:rsid w:val="00333B6E"/>
    <w:rsid w:val="00334820"/>
    <w:rsid w:val="00340785"/>
    <w:rsid w:val="00362213"/>
    <w:rsid w:val="00374A06"/>
    <w:rsid w:val="003A5634"/>
    <w:rsid w:val="003C0BC6"/>
    <w:rsid w:val="003E3CF3"/>
    <w:rsid w:val="004340EC"/>
    <w:rsid w:val="00442608"/>
    <w:rsid w:val="004458D2"/>
    <w:rsid w:val="00447727"/>
    <w:rsid w:val="0045192F"/>
    <w:rsid w:val="00465D4E"/>
    <w:rsid w:val="004A5C23"/>
    <w:rsid w:val="004A7F01"/>
    <w:rsid w:val="004B795D"/>
    <w:rsid w:val="004F008C"/>
    <w:rsid w:val="004F79A9"/>
    <w:rsid w:val="00516C9A"/>
    <w:rsid w:val="00517636"/>
    <w:rsid w:val="005336D2"/>
    <w:rsid w:val="00557794"/>
    <w:rsid w:val="00586FF5"/>
    <w:rsid w:val="005C784D"/>
    <w:rsid w:val="005C7FCE"/>
    <w:rsid w:val="00611B7D"/>
    <w:rsid w:val="00622853"/>
    <w:rsid w:val="00651EAC"/>
    <w:rsid w:val="00661141"/>
    <w:rsid w:val="00661DE8"/>
    <w:rsid w:val="006B6130"/>
    <w:rsid w:val="006C51EE"/>
    <w:rsid w:val="007421F3"/>
    <w:rsid w:val="007539D3"/>
    <w:rsid w:val="007E37D3"/>
    <w:rsid w:val="007E3F21"/>
    <w:rsid w:val="00814C09"/>
    <w:rsid w:val="00860280"/>
    <w:rsid w:val="008C291E"/>
    <w:rsid w:val="008E7609"/>
    <w:rsid w:val="00901F84"/>
    <w:rsid w:val="00911512"/>
    <w:rsid w:val="0093086D"/>
    <w:rsid w:val="00945B63"/>
    <w:rsid w:val="00966150"/>
    <w:rsid w:val="00991B54"/>
    <w:rsid w:val="009A11A9"/>
    <w:rsid w:val="009C1527"/>
    <w:rsid w:val="009C26BB"/>
    <w:rsid w:val="009D40E3"/>
    <w:rsid w:val="009E089D"/>
    <w:rsid w:val="009E5CF6"/>
    <w:rsid w:val="009F2E22"/>
    <w:rsid w:val="009F4781"/>
    <w:rsid w:val="00A063C8"/>
    <w:rsid w:val="00A230CB"/>
    <w:rsid w:val="00A541F8"/>
    <w:rsid w:val="00A80402"/>
    <w:rsid w:val="00A86A12"/>
    <w:rsid w:val="00AA34F0"/>
    <w:rsid w:val="00AB1B53"/>
    <w:rsid w:val="00AB7D53"/>
    <w:rsid w:val="00AD4ECB"/>
    <w:rsid w:val="00AE6450"/>
    <w:rsid w:val="00B043C0"/>
    <w:rsid w:val="00B079D6"/>
    <w:rsid w:val="00B63FEC"/>
    <w:rsid w:val="00B9540A"/>
    <w:rsid w:val="00BA3A7C"/>
    <w:rsid w:val="00BC0D81"/>
    <w:rsid w:val="00BE24AE"/>
    <w:rsid w:val="00BF5E13"/>
    <w:rsid w:val="00C230F1"/>
    <w:rsid w:val="00C37BB6"/>
    <w:rsid w:val="00C74EDF"/>
    <w:rsid w:val="00CD37B9"/>
    <w:rsid w:val="00D16D10"/>
    <w:rsid w:val="00D51994"/>
    <w:rsid w:val="00D708EF"/>
    <w:rsid w:val="00DC3815"/>
    <w:rsid w:val="00DD2228"/>
    <w:rsid w:val="00DF4507"/>
    <w:rsid w:val="00DF4EB1"/>
    <w:rsid w:val="00E13D93"/>
    <w:rsid w:val="00E211B7"/>
    <w:rsid w:val="00E21DBF"/>
    <w:rsid w:val="00E65187"/>
    <w:rsid w:val="00E673EE"/>
    <w:rsid w:val="00E7303B"/>
    <w:rsid w:val="00E76E5F"/>
    <w:rsid w:val="00E91EB2"/>
    <w:rsid w:val="00EA60E3"/>
    <w:rsid w:val="00EA7DA1"/>
    <w:rsid w:val="00EC2C6E"/>
    <w:rsid w:val="00F24251"/>
    <w:rsid w:val="00F65BC5"/>
    <w:rsid w:val="00FB116A"/>
    <w:rsid w:val="00FC6442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4A17"/>
  <w15:docId w15:val="{28FA2F22-0503-4F93-9275-1C871DA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16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76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E760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609"/>
  </w:style>
  <w:style w:type="paragraph" w:styleId="Podnoje">
    <w:name w:val="footer"/>
    <w:basedOn w:val="Normal"/>
    <w:link w:val="PodnojeChar"/>
    <w:uiPriority w:val="99"/>
    <w:unhideWhenUsed/>
    <w:rsid w:val="008E76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7609"/>
  </w:style>
  <w:style w:type="paragraph" w:styleId="Odlomakpopisa">
    <w:name w:val="List Paragraph"/>
    <w:basedOn w:val="Normal"/>
    <w:uiPriority w:val="34"/>
    <w:qFormat/>
    <w:rsid w:val="006B6130"/>
    <w:pPr>
      <w:ind w:left="720"/>
      <w:contextualSpacing/>
    </w:pPr>
  </w:style>
  <w:style w:type="character" w:styleId="Brojstranice">
    <w:name w:val="page number"/>
    <w:basedOn w:val="Zadanifontodlomka"/>
    <w:rsid w:val="00966150"/>
  </w:style>
  <w:style w:type="character" w:styleId="Hiperveza">
    <w:name w:val="Hyperlink"/>
    <w:rsid w:val="00E21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-vgortan-buje.skole.hr" TargetMode="External"/><Relationship Id="rId2" Type="http://schemas.openxmlformats.org/officeDocument/2006/relationships/hyperlink" Target="mailto:ss-buje-501@skole.t-com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%20Tajni&#353;tvo\Desktop\Memorandum%20NOV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</Template>
  <TotalTime>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602-02/10-01-55/1</vt:lpstr>
      <vt:lpstr>Klasa: 602-02/10-01-55/1</vt:lpstr>
    </vt:vector>
  </TitlesOfParts>
  <Company/>
  <LinksUpToDate>false</LinksUpToDate>
  <CharactersWithSpaces>4207</CharactersWithSpaces>
  <SharedDoc>false</SharedDoc>
  <HLinks>
    <vt:vector size="12" baseType="variant"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http://www.ss-vgortan-buje.skole.hr/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mailto:ss-buje-501@skole.t-com.hr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602-02/10-01-55/1</dc:title>
  <dc:creator>Elena Tajništvo</dc:creator>
  <cp:lastModifiedBy>Verica</cp:lastModifiedBy>
  <cp:revision>8</cp:revision>
  <cp:lastPrinted>2019-04-30T11:23:00Z</cp:lastPrinted>
  <dcterms:created xsi:type="dcterms:W3CDTF">2020-05-19T08:14:00Z</dcterms:created>
  <dcterms:modified xsi:type="dcterms:W3CDTF">2021-05-13T08:20:00Z</dcterms:modified>
</cp:coreProperties>
</file>